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65" w:rsidRPr="002A3634" w:rsidRDefault="000E3165" w:rsidP="000C7F73">
      <w:pPr>
        <w:pStyle w:val="a3"/>
        <w:spacing w:line="240" w:lineRule="auto"/>
        <w:jc w:val="center"/>
        <w:rPr>
          <w:rFonts w:ascii="HG丸ｺﾞｼｯｸM-PRO" w:eastAsia="HG丸ｺﾞｼｯｸM-PRO"/>
          <w:b/>
          <w:spacing w:val="0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pacing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2.8pt;margin-top:-15.95pt;width:64.75pt;height:18.9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36255" w:rsidRPr="00436255" w:rsidRDefault="00436255" w:rsidP="0043625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3625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様式 ①</w:t>
                  </w:r>
                </w:p>
              </w:txbxContent>
            </v:textbox>
          </v:shape>
        </w:pict>
      </w:r>
      <w:r w:rsidR="00661065" w:rsidRPr="00FF084A">
        <w:rPr>
          <w:rFonts w:ascii="HG丸ｺﾞｼｯｸM-PRO" w:eastAsia="HG丸ｺﾞｼｯｸM-PRO" w:hAnsi="ＭＳ 明朝" w:hint="eastAsia"/>
          <w:spacing w:val="0"/>
          <w:sz w:val="20"/>
          <w:szCs w:val="20"/>
        </w:rPr>
        <w:t xml:space="preserve">　</w:t>
      </w:r>
      <w:r w:rsidR="00FE3B5F">
        <w:rPr>
          <w:rFonts w:ascii="HG丸ｺﾞｼｯｸM-PRO" w:eastAsia="HG丸ｺﾞｼｯｸM-PRO" w:hAnsi="HGPｺﾞｼｯｸE" w:cs="HGPｺﾞｼｯｸE" w:hint="eastAsia"/>
          <w:b/>
          <w:sz w:val="28"/>
          <w:szCs w:val="28"/>
        </w:rPr>
        <w:t>令和</w:t>
      </w:r>
      <w:r w:rsidR="00661065" w:rsidRPr="002A3634">
        <w:rPr>
          <w:rFonts w:ascii="HG丸ｺﾞｼｯｸM-PRO" w:eastAsia="HG丸ｺﾞｼｯｸM-PRO" w:hAnsi="HGPｺﾞｼｯｸE" w:cs="HGPｺﾞｼｯｸE" w:hint="eastAsia"/>
          <w:b/>
          <w:sz w:val="28"/>
          <w:szCs w:val="28"/>
        </w:rPr>
        <w:t xml:space="preserve">　　年度　補助金交付申請書</w:t>
      </w:r>
    </w:p>
    <w:p w:rsidR="0098479F" w:rsidRPr="00FF084A" w:rsidRDefault="0098479F" w:rsidP="00EA49A6">
      <w:pPr>
        <w:pStyle w:val="a3"/>
        <w:spacing w:line="240" w:lineRule="exact"/>
        <w:jc w:val="right"/>
        <w:rPr>
          <w:rFonts w:ascii="HG丸ｺﾞｼｯｸM-PRO" w:eastAsia="HG丸ｺﾞｼｯｸM-PRO" w:hAnsi="ＭＳ 明朝"/>
          <w:spacing w:val="0"/>
          <w:sz w:val="20"/>
          <w:szCs w:val="20"/>
        </w:rPr>
      </w:pPr>
    </w:p>
    <w:p w:rsidR="00661065" w:rsidRPr="00FF084A" w:rsidRDefault="00FE3B5F" w:rsidP="00EA49A6">
      <w:pPr>
        <w:pStyle w:val="a3"/>
        <w:spacing w:line="2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0"/>
          <w:sz w:val="20"/>
          <w:szCs w:val="20"/>
        </w:rPr>
        <w:t>令和</w:t>
      </w:r>
      <w:r w:rsidR="00661065" w:rsidRPr="00FF084A">
        <w:rPr>
          <w:rFonts w:ascii="HG丸ｺﾞｼｯｸM-PRO" w:eastAsia="HG丸ｺﾞｼｯｸM-PRO" w:hAnsi="ＭＳ 明朝" w:hint="eastAsia"/>
          <w:spacing w:val="0"/>
          <w:sz w:val="20"/>
          <w:szCs w:val="20"/>
        </w:rPr>
        <w:t xml:space="preserve">　　年　　月　　日</w:t>
      </w:r>
    </w:p>
    <w:p w:rsidR="00EA49A6" w:rsidRPr="00FF084A" w:rsidRDefault="00EA49A6" w:rsidP="00FF084A">
      <w:pPr>
        <w:pStyle w:val="a3"/>
        <w:spacing w:line="300" w:lineRule="exact"/>
        <w:rPr>
          <w:rFonts w:ascii="HG丸ｺﾞｼｯｸM-PRO" w:eastAsia="HG丸ｺﾞｼｯｸM-PRO" w:hAnsi="HGPｺﾞｼｯｸE" w:cs="HGPｺﾞｼｯｸE"/>
        </w:rPr>
      </w:pPr>
      <w:r w:rsidRPr="00FF084A">
        <w:rPr>
          <w:rFonts w:ascii="HG丸ｺﾞｼｯｸM-PRO" w:eastAsia="HG丸ｺﾞｼｯｸM-PRO" w:hAnsi="HGPｺﾞｼｯｸE" w:cs="HGPｺﾞｼｯｸE" w:hint="eastAsia"/>
        </w:rPr>
        <w:t xml:space="preserve">　</w:t>
      </w:r>
      <w:r w:rsidR="00661065" w:rsidRPr="00FF084A">
        <w:rPr>
          <w:rFonts w:ascii="HG丸ｺﾞｼｯｸM-PRO" w:eastAsia="HG丸ｺﾞｼｯｸM-PRO" w:hAnsi="HGPｺﾞｼｯｸE" w:cs="HGPｺﾞｼｯｸE" w:hint="eastAsia"/>
        </w:rPr>
        <w:t>公益社団法人</w:t>
      </w:r>
    </w:p>
    <w:p w:rsidR="00EA49A6" w:rsidRPr="00FF084A" w:rsidRDefault="00EA49A6" w:rsidP="00FF084A">
      <w:pPr>
        <w:pStyle w:val="a3"/>
        <w:spacing w:line="300" w:lineRule="exact"/>
        <w:rPr>
          <w:rFonts w:ascii="HG丸ｺﾞｼｯｸM-PRO" w:eastAsia="HG丸ｺﾞｼｯｸM-PRO" w:hAnsi="HGPｺﾞｼｯｸE" w:cs="HGPｺﾞｼｯｸE"/>
        </w:rPr>
      </w:pPr>
      <w:r w:rsidRPr="00FF084A">
        <w:rPr>
          <w:rFonts w:ascii="HG丸ｺﾞｼｯｸM-PRO" w:eastAsia="HG丸ｺﾞｼｯｸM-PRO" w:hAnsi="HGPｺﾞｼｯｸE" w:cs="HGPｺﾞｼｯｸE" w:hint="eastAsia"/>
        </w:rPr>
        <w:t xml:space="preserve">　</w:t>
      </w:r>
      <w:r w:rsidR="00661065" w:rsidRPr="00FF084A">
        <w:rPr>
          <w:rFonts w:ascii="HG丸ｺﾞｼｯｸM-PRO" w:eastAsia="HG丸ｺﾞｼｯｸM-PRO" w:hAnsi="HGPｺﾞｼｯｸE" w:cs="HGPｺﾞｼｯｸE" w:hint="eastAsia"/>
        </w:rPr>
        <w:t>北海道国際交流・協力総合センター</w:t>
      </w:r>
    </w:p>
    <w:p w:rsidR="00661065" w:rsidRPr="000E3165" w:rsidRDefault="00EA49A6" w:rsidP="00FF084A">
      <w:pPr>
        <w:pStyle w:val="a3"/>
        <w:spacing w:line="300" w:lineRule="exact"/>
        <w:rPr>
          <w:rFonts w:ascii="HG丸ｺﾞｼｯｸM-PRO" w:eastAsia="HG丸ｺﾞｼｯｸM-PRO" w:hAnsi="HGPｺﾞｼｯｸE" w:cs="HGPｺﾞｼｯｸE"/>
        </w:rPr>
      </w:pPr>
      <w:r w:rsidRPr="00FF084A">
        <w:rPr>
          <w:rFonts w:ascii="HG丸ｺﾞｼｯｸM-PRO" w:eastAsia="HG丸ｺﾞｼｯｸM-PRO" w:hAnsi="HGPｺﾞｼｯｸE" w:cs="HGPｺﾞｼｯｸE" w:hint="eastAsia"/>
        </w:rPr>
        <w:t xml:space="preserve">　　 </w:t>
      </w:r>
      <w:r w:rsidR="00661065" w:rsidRPr="00FF084A">
        <w:rPr>
          <w:rFonts w:ascii="HG丸ｺﾞｼｯｸM-PRO" w:eastAsia="HG丸ｺﾞｼｯｸM-PRO" w:hAnsi="HGPｺﾞｼｯｸE" w:cs="HGPｺﾞｼｯｸE" w:hint="eastAsia"/>
        </w:rPr>
        <w:t>会</w:t>
      </w:r>
      <w:r w:rsidRPr="00FF084A">
        <w:rPr>
          <w:rFonts w:ascii="HG丸ｺﾞｼｯｸM-PRO" w:eastAsia="HG丸ｺﾞｼｯｸM-PRO" w:hAnsi="HGPｺﾞｼｯｸE" w:cs="HGPｺﾞｼｯｸE" w:hint="eastAsia"/>
        </w:rPr>
        <w:t xml:space="preserve"> </w:t>
      </w:r>
      <w:r w:rsidR="00661065" w:rsidRPr="00FF084A">
        <w:rPr>
          <w:rFonts w:ascii="HG丸ｺﾞｼｯｸM-PRO" w:eastAsia="HG丸ｺﾞｼｯｸM-PRO" w:hAnsi="HGPｺﾞｼｯｸE" w:cs="HGPｺﾞｼｯｸE" w:hint="eastAsia"/>
        </w:rPr>
        <w:t>長</w:t>
      </w:r>
      <w:r w:rsidRPr="00FF084A">
        <w:rPr>
          <w:rFonts w:ascii="HG丸ｺﾞｼｯｸM-PRO" w:eastAsia="HG丸ｺﾞｼｯｸM-PRO" w:hAnsi="HGPｺﾞｼｯｸE" w:cs="HGPｺﾞｼｯｸE" w:hint="eastAsia"/>
        </w:rPr>
        <w:t xml:space="preserve">　　</w:t>
      </w:r>
      <w:r w:rsidR="000E3165">
        <w:rPr>
          <w:rFonts w:ascii="HG丸ｺﾞｼｯｸM-PRO" w:eastAsia="HG丸ｺﾞｼｯｸM-PRO" w:hAnsi="HGPｺﾞｼｯｸE" w:cs="HGPｺﾞｼｯｸE" w:hint="eastAsia"/>
        </w:rPr>
        <w:t>辻　　泰　弘</w:t>
      </w:r>
      <w:r w:rsidR="00661065" w:rsidRPr="00FF084A">
        <w:rPr>
          <w:rFonts w:ascii="HG丸ｺﾞｼｯｸM-PRO" w:eastAsia="HG丸ｺﾞｼｯｸM-PRO" w:hAnsi="HGPｺﾞｼｯｸE" w:cs="HGPｺﾞｼｯｸE" w:hint="eastAsia"/>
        </w:rPr>
        <w:t xml:space="preserve">　</w:t>
      </w:r>
      <w:r w:rsidRPr="00FF084A">
        <w:rPr>
          <w:rFonts w:ascii="HG丸ｺﾞｼｯｸM-PRO" w:eastAsia="HG丸ｺﾞｼｯｸM-PRO" w:hAnsi="HGPｺﾞｼｯｸE" w:cs="HGPｺﾞｼｯｸE" w:hint="eastAsia"/>
        </w:rPr>
        <w:t xml:space="preserve">　</w:t>
      </w:r>
      <w:r w:rsidR="00661065" w:rsidRPr="00FF084A">
        <w:rPr>
          <w:rFonts w:ascii="HG丸ｺﾞｼｯｸM-PRO" w:eastAsia="HG丸ｺﾞｼｯｸM-PRO" w:hAnsi="HGPｺﾞｼｯｸE" w:cs="HGPｺﾞｼｯｸE" w:hint="eastAsia"/>
        </w:rPr>
        <w:t>様</w:t>
      </w:r>
    </w:p>
    <w:p w:rsidR="00661065" w:rsidRPr="00FF084A" w:rsidRDefault="00661065">
      <w:pPr>
        <w:pStyle w:val="a3"/>
        <w:spacing w:line="135" w:lineRule="exact"/>
        <w:ind w:left="240"/>
        <w:rPr>
          <w:rFonts w:ascii="HG丸ｺﾞｼｯｸM-PRO" w:eastAsia="HG丸ｺﾞｼｯｸM-PRO"/>
          <w:spacing w:val="0"/>
        </w:rPr>
      </w:pPr>
    </w:p>
    <w:p w:rsidR="00661065" w:rsidRPr="0005314E" w:rsidRDefault="00661065" w:rsidP="0005314E">
      <w:pPr>
        <w:pStyle w:val="a3"/>
        <w:spacing w:line="276" w:lineRule="auto"/>
        <w:rPr>
          <w:rFonts w:ascii="HG丸ｺﾞｼｯｸM-PRO" w:eastAsia="HG丸ｺﾞｼｯｸM-PRO"/>
          <w:spacing w:val="0"/>
          <w:sz w:val="21"/>
          <w:szCs w:val="21"/>
        </w:rPr>
      </w:pPr>
      <w:r w:rsidRPr="0005314E">
        <w:rPr>
          <w:rFonts w:ascii="HG丸ｺﾞｼｯｸM-PRO" w:eastAsia="HG丸ｺﾞｼｯｸM-PRO" w:hAnsi="ＭＳ 明朝" w:hint="eastAsia"/>
          <w:sz w:val="21"/>
          <w:szCs w:val="21"/>
        </w:rPr>
        <w:t>下記事業について、補助金の交付申請をいたします。</w:t>
      </w:r>
    </w:p>
    <w:tbl>
      <w:tblPr>
        <w:tblW w:w="9936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560"/>
        <w:gridCol w:w="43"/>
        <w:gridCol w:w="425"/>
        <w:gridCol w:w="2833"/>
        <w:gridCol w:w="1419"/>
        <w:gridCol w:w="3261"/>
      </w:tblGrid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774587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FF084A" w:rsidRPr="00FF084A" w:rsidRDefault="00774587" w:rsidP="00774587">
            <w:pPr>
              <w:pStyle w:val="a3"/>
              <w:ind w:left="113" w:right="113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【</w:t>
            </w:r>
            <w:r w:rsidR="00FF084A"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事</w:t>
            </w:r>
            <w:r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 xml:space="preserve">　業　者】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〒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所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住所</w:t>
            </w:r>
            <w:r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2（ビル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名等</w:t>
            </w:r>
            <w:r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）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住所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3 (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気付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)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 w:hAnsi="ＭＳ 明朝"/>
                <w:spacing w:val="0"/>
                <w:sz w:val="20"/>
                <w:szCs w:val="20"/>
                <w:shd w:val="solid" w:color="FFFFFF" w:fill="auto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住所3（気付等）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名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称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役職名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代表者</w:t>
            </w:r>
            <w:r w:rsidR="000E3165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 xml:space="preserve">　　　　　　　　　　　　　　　　　　　　　　　　　　　　　印</w:t>
            </w:r>
            <w:bookmarkStart w:id="0" w:name="_GoBack"/>
            <w:bookmarkEnd w:id="0"/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℡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Fax</w:t>
            </w:r>
          </w:p>
        </w:tc>
      </w:tr>
      <w:tr w:rsidR="00FF084A" w:rsidRPr="00FF084A" w:rsidTr="0009514B">
        <w:trPr>
          <w:cantSplit/>
          <w:trHeight w:val="307"/>
        </w:trPr>
        <w:tc>
          <w:tcPr>
            <w:tcW w:w="1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084A" w:rsidRPr="00FF084A" w:rsidRDefault="00FF084A" w:rsidP="0009514B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ﾎｰﾑﾍﾟｰｼﾞ</w:t>
            </w:r>
          </w:p>
        </w:tc>
      </w:tr>
      <w:tr w:rsidR="00FF084A" w:rsidRPr="00FF084A" w:rsidTr="0009514B">
        <w:trPr>
          <w:cantSplit/>
          <w:trHeight w:val="397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spacing w:line="397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ｺﾞｼｯｸE" w:cs="HGPｺﾞｼｯｸE" w:hint="eastAsia"/>
                <w:shd w:val="solid" w:color="FFFFFF" w:fill="auto"/>
              </w:rPr>
              <w:t>事</w:t>
            </w:r>
            <w:r w:rsidRPr="00FF084A">
              <w:rPr>
                <w:rFonts w:ascii="HG丸ｺﾞｼｯｸM-PRO" w:eastAsia="HG丸ｺﾞｼｯｸM-PRO" w:cs="Times New Roman" w:hint="eastAsia"/>
                <w:spacing w:val="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hd w:val="solid" w:color="FFFFFF" w:fill="auto"/>
              </w:rPr>
              <w:t xml:space="preserve">　業　</w:t>
            </w:r>
            <w:r w:rsidRPr="00FF084A">
              <w:rPr>
                <w:rFonts w:ascii="HG丸ｺﾞｼｯｸM-PRO" w:eastAsia="HG丸ｺﾞｼｯｸM-PRO" w:cs="Times New Roman" w:hint="eastAsia"/>
                <w:spacing w:val="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hd w:val="solid" w:color="FFFFFF" w:fill="auto"/>
              </w:rPr>
              <w:t>名</w:t>
            </w:r>
          </w:p>
        </w:tc>
        <w:tc>
          <w:tcPr>
            <w:tcW w:w="798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spacing w:line="397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cantSplit/>
          <w:trHeight w:hRule="exact" w:val="277"/>
        </w:trPr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98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hRule="exact" w:val="30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担</w:t>
            </w:r>
          </w:p>
          <w:p w:rsidR="00FF084A" w:rsidRPr="00FF084A" w:rsidRDefault="00FF084A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当</w:t>
            </w:r>
          </w:p>
          <w:p w:rsidR="00FF084A" w:rsidRPr="00FF084A" w:rsidRDefault="00FF084A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所  属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所属先℡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担当者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ほか連絡先℡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役職名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携帯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〒</w:t>
            </w:r>
          </w:p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　所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携帯ﾒｰﾙ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val="28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spacing w:line="120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FF084A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 xml:space="preserve"> </w:t>
            </w:r>
            <w:r w:rsidRPr="00FF084A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Fax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 所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2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(ﾋﾞﾙ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名等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所属先E-mail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F084A" w:rsidRPr="00FF084A" w:rsidTr="00436255">
        <w:trPr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住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所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3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(気付)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84A" w:rsidRPr="00FF084A" w:rsidRDefault="00FF084A" w:rsidP="003051E4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ほかE-mail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084A" w:rsidRPr="00FF084A" w:rsidRDefault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3E78BD" w:rsidRPr="00FF084A" w:rsidTr="00436255">
        <w:trPr>
          <w:cantSplit/>
          <w:trHeight w:hRule="exact" w:val="61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事</w:t>
            </w: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業</w:t>
            </w: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計</w:t>
            </w: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8"/>
                <w:szCs w:val="18"/>
                <w:shd w:val="solid" w:color="FFFFFF" w:fill="auto"/>
              </w:rPr>
              <w:t>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BD" w:rsidRPr="00FF084A" w:rsidRDefault="003E78BD" w:rsidP="00EA49A6">
            <w:pPr>
              <w:pStyle w:val="a3"/>
              <w:spacing w:line="309" w:lineRule="exac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-16"/>
                <w:sz w:val="20"/>
                <w:szCs w:val="20"/>
                <w:shd w:val="solid" w:color="FFFFFF" w:fill="auto"/>
              </w:rPr>
              <w:t>分野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-16"/>
                <w:sz w:val="20"/>
                <w:szCs w:val="20"/>
                <w:shd w:val="solid" w:color="FFFFFF" w:fill="auto"/>
              </w:rPr>
              <w:t>(</w:t>
            </w:r>
            <w:r w:rsidRPr="00FF084A">
              <w:rPr>
                <w:rFonts w:ascii="HG丸ｺﾞｼｯｸM-PRO" w:eastAsia="HG丸ｺﾞｼｯｸM-PRO" w:hAnsi="ＭＳ 明朝" w:hint="eastAsia"/>
                <w:spacing w:val="-16"/>
                <w:w w:val="90"/>
                <w:sz w:val="18"/>
                <w:szCs w:val="18"/>
                <w:shd w:val="solid" w:color="FFFFFF" w:fill="auto"/>
              </w:rPr>
              <w:t>チェックマーク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-16"/>
                <w:sz w:val="18"/>
                <w:szCs w:val="18"/>
                <w:shd w:val="solid" w:color="FFFFFF" w:fill="auto"/>
              </w:rPr>
              <w:t>)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8BD" w:rsidRPr="00FF084A" w:rsidRDefault="003E78BD" w:rsidP="003051E4">
            <w:pPr>
              <w:pStyle w:val="a3"/>
              <w:spacing w:line="309" w:lineRule="exac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○生活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○文化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○交流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○教育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○福祉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○学術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○経済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○調査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○催事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 xml:space="preserve">　</w:t>
            </w:r>
          </w:p>
          <w:p w:rsidR="003E78BD" w:rsidRPr="00FF084A" w:rsidRDefault="003E78BD" w:rsidP="003051E4">
            <w:pPr>
              <w:pStyle w:val="a3"/>
              <w:spacing w:line="309" w:lineRule="exac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○スポーツ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○ほか</w:t>
            </w:r>
          </w:p>
        </w:tc>
      </w:tr>
      <w:tr w:rsidR="003E78BD" w:rsidRPr="00FF084A" w:rsidTr="00436255">
        <w:trPr>
          <w:cantSplit/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BD" w:rsidRPr="00FF084A" w:rsidRDefault="003E78BD" w:rsidP="00EA49A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目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的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8BD" w:rsidRPr="00FF084A" w:rsidRDefault="003E78BD" w:rsidP="00FF084A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理　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3E78BD" w:rsidRPr="00FF084A" w:rsidTr="00436255">
        <w:trPr>
          <w:cantSplit/>
          <w:trHeight w:hRule="exact" w:val="30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BD" w:rsidRPr="00FF084A" w:rsidRDefault="003E78BD" w:rsidP="00EA49A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開催日・期間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3E78BD" w:rsidRPr="00FF084A" w:rsidTr="00436255">
        <w:trPr>
          <w:cantSplit/>
          <w:trHeight w:val="2721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BD" w:rsidRPr="00FF084A" w:rsidRDefault="003E78BD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内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容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BD" w:rsidRPr="00FF084A" w:rsidRDefault="003E78BD" w:rsidP="0005314E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3E78BD" w:rsidRPr="00FF084A" w:rsidTr="00436255">
        <w:trPr>
          <w:cantSplit/>
          <w:trHeight w:hRule="exact" w:val="1701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BD" w:rsidRPr="00E172A7" w:rsidRDefault="003E78BD" w:rsidP="00EA49A6">
            <w:pPr>
              <w:pStyle w:val="a3"/>
              <w:jc w:val="center"/>
              <w:rPr>
                <w:rFonts w:ascii="HG丸ｺﾞｼｯｸM-PRO" w:eastAsia="HG丸ｺﾞｼｯｸM-PRO" w:hAnsi="ＭＳ 明朝"/>
                <w:spacing w:val="0"/>
                <w:sz w:val="20"/>
                <w:szCs w:val="20"/>
                <w:shd w:val="solid" w:color="FFFFFF" w:fill="auto"/>
              </w:rPr>
            </w:pPr>
            <w:r w:rsidRPr="00E172A7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期待される効果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78BD" w:rsidRPr="00FF084A" w:rsidRDefault="003E78BD" w:rsidP="0005314E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3E78BD" w:rsidRPr="00FF084A" w:rsidTr="00436255">
        <w:trPr>
          <w:cantSplit/>
          <w:trHeight w:hRule="exact" w:val="57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8BD" w:rsidRPr="00FF084A" w:rsidRDefault="003E78BD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8BD" w:rsidRPr="00FF084A" w:rsidRDefault="003E78BD" w:rsidP="00E755A3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添付書類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E78BD" w:rsidRPr="00FF084A" w:rsidRDefault="003E78BD" w:rsidP="00E755A3">
            <w:pPr>
              <w:pStyle w:val="a3"/>
              <w:ind w:rightChars="33" w:right="69"/>
              <w:jc w:val="righ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ｺﾞｼｯｸE" w:cs="HGPｺﾞｼｯｸE" w:hint="eastAsia"/>
                <w:shd w:val="solid" w:color="FFFFFF" w:fill="auto"/>
              </w:rPr>
              <w:t>*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  <w:shd w:val="solid" w:color="FFFFFF" w:fill="auto"/>
              </w:rPr>
              <w:t>ホームページに規定、役員名簿等掲載の場合添付不要</w:t>
            </w:r>
          </w:p>
        </w:tc>
      </w:tr>
    </w:tbl>
    <w:p w:rsidR="00FF084A" w:rsidRPr="00FF084A" w:rsidRDefault="000C7F73">
      <w:pPr>
        <w:pStyle w:val="a3"/>
        <w:spacing w:line="295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lastRenderedPageBreak/>
        <w:t>【収支予算書】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426"/>
        <w:gridCol w:w="1843"/>
        <w:gridCol w:w="2693"/>
      </w:tblGrid>
      <w:tr w:rsidR="000C7F73" w:rsidRPr="00FF084A" w:rsidTr="000C7F73">
        <w:trPr>
          <w:cantSplit/>
          <w:trHeight w:hRule="exact" w:val="227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F73" w:rsidRPr="000C7F73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 w:rsidRPr="000C7F73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  <w:szCs w:val="22"/>
                <w:shd w:val="solid" w:color="FFFFFF" w:fill="auto"/>
              </w:rPr>
              <w:t xml:space="preserve">収　　　</w:t>
            </w:r>
            <w:r w:rsidRPr="000C7F73">
              <w:rPr>
                <w:rFonts w:ascii="HG丸ｺﾞｼｯｸM-PRO" w:eastAsia="HG丸ｺﾞｼｯｸM-PRO" w:hAnsi="HGPｺﾞｼｯｸE" w:cs="HGPｺﾞｼｯｸE" w:hint="eastAsia"/>
                <w:b/>
                <w:spacing w:val="0"/>
                <w:sz w:val="22"/>
                <w:szCs w:val="22"/>
                <w:shd w:val="solid" w:color="FFFFFF" w:fill="auto"/>
              </w:rPr>
              <w:t xml:space="preserve"> </w:t>
            </w:r>
            <w:r w:rsidRPr="000C7F73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  <w:szCs w:val="22"/>
                <w:shd w:val="solid" w:color="FFFFFF" w:fill="auto"/>
              </w:rPr>
              <w:t xml:space="preserve">　入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F73" w:rsidRPr="000C7F73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 w:rsidRPr="000C7F73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  <w:szCs w:val="22"/>
                <w:shd w:val="solid" w:color="FFFFFF" w:fill="auto"/>
              </w:rPr>
              <w:t xml:space="preserve">支　　　</w:t>
            </w:r>
            <w:r w:rsidRPr="000C7F73">
              <w:rPr>
                <w:rFonts w:ascii="HG丸ｺﾞｼｯｸM-PRO" w:eastAsia="HG丸ｺﾞｼｯｸM-PRO" w:hAnsi="HGPｺﾞｼｯｸE" w:cs="HGPｺﾞｼｯｸE" w:hint="eastAsia"/>
                <w:b/>
                <w:spacing w:val="0"/>
                <w:sz w:val="22"/>
                <w:szCs w:val="22"/>
                <w:shd w:val="solid" w:color="FFFFFF" w:fill="auto"/>
              </w:rPr>
              <w:t xml:space="preserve"> </w:t>
            </w:r>
            <w:r w:rsidRPr="000C7F73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  <w:szCs w:val="22"/>
                <w:shd w:val="solid" w:color="FFFFFF" w:fill="auto"/>
              </w:rPr>
              <w:t xml:space="preserve">　出</w:t>
            </w:r>
          </w:p>
        </w:tc>
      </w:tr>
      <w:tr w:rsidR="000C7F73" w:rsidRPr="00FF084A" w:rsidTr="000C7F73">
        <w:trPr>
          <w:cantSplit/>
          <w:trHeight w:hRule="exact" w:val="263"/>
        </w:trPr>
        <w:tc>
          <w:tcPr>
            <w:tcW w:w="49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val="30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F73" w:rsidRPr="00FF084A" w:rsidRDefault="000C7F73" w:rsidP="00EA49A6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自己資金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jc w:val="righ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  <w:shd w:val="solid" w:color="FFFFFF" w:fill="auto"/>
              </w:rPr>
              <w:t>円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0C7F73" w:rsidRPr="00FF084A" w:rsidRDefault="000C7F73">
            <w:pPr>
              <w:pStyle w:val="a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jc w:val="righ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  <w:shd w:val="solid" w:color="FFFFFF" w:fill="auto"/>
              </w:rPr>
              <w:t>円</w:t>
            </w:r>
          </w:p>
        </w:tc>
      </w:tr>
      <w:tr w:rsidR="000C7F73" w:rsidRPr="00FF084A" w:rsidTr="000C7F73">
        <w:trPr>
          <w:cantSplit/>
          <w:trHeight w:hRule="exact" w:val="26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F73" w:rsidRPr="00FF084A" w:rsidRDefault="000C7F73" w:rsidP="00EA49A6">
            <w:pPr>
              <w:pStyle w:val="a3"/>
              <w:spacing w:line="308" w:lineRule="exac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その他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spacing w:line="308" w:lineRule="exact"/>
              <w:ind w:rightChars="64" w:right="134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F73" w:rsidRPr="00FF084A" w:rsidRDefault="000C7F73">
            <w:pPr>
              <w:pStyle w:val="a3"/>
              <w:spacing w:line="308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spacing w:line="308" w:lineRule="exact"/>
              <w:ind w:rightChars="54" w:right="11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507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F73" w:rsidRPr="00FF084A" w:rsidRDefault="000C7F73">
            <w:pPr>
              <w:pStyle w:val="a3"/>
              <w:spacing w:line="361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spacing w:line="361" w:lineRule="exact"/>
              <w:ind w:rightChars="54" w:right="11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54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F73" w:rsidRPr="00FF084A" w:rsidRDefault="000C7F73">
            <w:pPr>
              <w:pStyle w:val="a3"/>
              <w:spacing w:line="385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spacing w:line="385" w:lineRule="exact"/>
              <w:ind w:rightChars="54" w:right="11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436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7F73" w:rsidRPr="00FF084A" w:rsidRDefault="000C7F73">
            <w:pPr>
              <w:pStyle w:val="a3"/>
              <w:spacing w:line="309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spacing w:line="309" w:lineRule="exact"/>
              <w:ind w:rightChars="54" w:right="11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val="520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7F73" w:rsidRPr="00FF084A" w:rsidRDefault="000C7F73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 w:hAnsi="HGP創英角ﾎﾟｯﾌﾟ体" w:cs="HGP創英角ﾎﾟｯﾌﾟ体"/>
                <w:spacing w:val="0"/>
                <w:sz w:val="18"/>
                <w:szCs w:val="18"/>
                <w:shd w:val="solid" w:color="FFFFFF" w:fill="auto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18"/>
                <w:szCs w:val="18"/>
                <w:shd w:val="solid" w:color="FFFFFF" w:fill="auto"/>
              </w:rPr>
              <w:t>補</w:t>
            </w: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 w:hAnsi="HGP創英角ﾎﾟｯﾌﾟ体" w:cs="HGP創英角ﾎﾟｯﾌﾟ体"/>
                <w:spacing w:val="0"/>
                <w:sz w:val="18"/>
                <w:szCs w:val="18"/>
                <w:shd w:val="solid" w:color="FFFFFF" w:fill="auto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18"/>
                <w:szCs w:val="18"/>
                <w:shd w:val="solid" w:color="FFFFFF" w:fill="auto"/>
              </w:rPr>
              <w:t>助</w:t>
            </w: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 w:hAnsi="HGP創英角ﾎﾟｯﾌﾟ体" w:cs="HGP創英角ﾎﾟｯﾌﾟ体"/>
                <w:spacing w:val="0"/>
                <w:sz w:val="18"/>
                <w:szCs w:val="18"/>
                <w:shd w:val="solid" w:color="FFFFFF" w:fill="auto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18"/>
                <w:szCs w:val="18"/>
                <w:shd w:val="solid" w:color="FFFFFF" w:fill="auto"/>
              </w:rPr>
              <w:t>対</w:t>
            </w: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 w:hAnsi="HGP創英角ﾎﾟｯﾌﾟ体" w:cs="HGP創英角ﾎﾟｯﾌﾟ体"/>
                <w:spacing w:val="0"/>
                <w:sz w:val="18"/>
                <w:szCs w:val="18"/>
                <w:shd w:val="solid" w:color="FFFFFF" w:fill="auto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18"/>
                <w:szCs w:val="18"/>
                <w:shd w:val="solid" w:color="FFFFFF" w:fill="auto"/>
              </w:rPr>
              <w:t>象</w:t>
            </w: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 w:hAnsi="HGP創英角ﾎﾟｯﾌﾟ体" w:cs="HGP創英角ﾎﾟｯﾌﾟ体"/>
                <w:spacing w:val="0"/>
                <w:sz w:val="18"/>
                <w:szCs w:val="18"/>
                <w:shd w:val="solid" w:color="FFFFFF" w:fill="auto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18"/>
                <w:szCs w:val="18"/>
                <w:shd w:val="solid" w:color="FFFFFF" w:fill="auto"/>
              </w:rPr>
              <w:t>経</w:t>
            </w: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  <w:p w:rsidR="000C7F73" w:rsidRPr="00FF084A" w:rsidRDefault="000C7F73" w:rsidP="00EA49A6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18"/>
                <w:szCs w:val="18"/>
                <w:shd w:val="solid" w:color="FFFFFF" w:fill="auto"/>
              </w:rPr>
              <w:t>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F73" w:rsidRPr="00FF084A" w:rsidRDefault="000C7F73">
            <w:pPr>
              <w:pStyle w:val="a3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51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3051E4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補助金交付望要望額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7F73" w:rsidRPr="00FF084A" w:rsidRDefault="000C7F73" w:rsidP="0005314E">
            <w:pPr>
              <w:pStyle w:val="a3"/>
              <w:ind w:rightChars="64" w:right="134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F73" w:rsidRPr="00FF084A" w:rsidRDefault="000C7F73" w:rsidP="000C7F73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創英角ﾎﾟｯﾌﾟ体" w:cs="HGP創英角ﾎﾟｯﾌﾟ体" w:hint="eastAsia"/>
                <w:spacing w:val="0"/>
                <w:sz w:val="20"/>
                <w:szCs w:val="20"/>
                <w:shd w:val="solid" w:color="FFFFFF" w:fill="auto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ind w:rightChars="54" w:right="11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51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3051E4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合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7F73" w:rsidRPr="00FF084A" w:rsidRDefault="000C7F73" w:rsidP="0005314E">
            <w:pPr>
              <w:pStyle w:val="a3"/>
              <w:ind w:rightChars="64" w:right="134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7F73" w:rsidRPr="00FF084A" w:rsidRDefault="000C7F73" w:rsidP="000C7F73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合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ind w:rightChars="54" w:right="113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C7F73" w:rsidRPr="00FF084A" w:rsidTr="000C7F73">
        <w:trPr>
          <w:cantSplit/>
          <w:trHeight w:hRule="exact" w:val="51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3051E4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申請額</w:t>
            </w:r>
            <w:r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ＭＳ 明朝" w:cs="HGPｺﾞｼｯｸE" w:hint="eastAsia"/>
                <w:spacing w:val="0"/>
                <w:sz w:val="20"/>
                <w:szCs w:val="20"/>
                <w:shd w:val="solid" w:color="FFFFFF" w:fill="auto"/>
              </w:rPr>
              <w:t>／</w:t>
            </w:r>
            <w:r>
              <w:rPr>
                <w:rFonts w:ascii="HG丸ｺﾞｼｯｸM-PRO" w:eastAsia="HG丸ｺﾞｼｯｸM-PRO" w:hAnsi="ＭＳ 明朝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合 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C7F73" w:rsidRPr="00FF084A" w:rsidRDefault="000C7F73" w:rsidP="000C7F73">
            <w:pPr>
              <w:pStyle w:val="a3"/>
              <w:ind w:rightChars="42" w:right="88"/>
              <w:jc w:val="righ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C7F73" w:rsidRPr="00FF084A" w:rsidRDefault="000C7F73" w:rsidP="000C7F73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対象経費</w:t>
            </w:r>
            <w:r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ＭＳ 明朝" w:cs="HGPｺﾞｼｯｸE" w:hint="eastAsia"/>
                <w:spacing w:val="0"/>
                <w:sz w:val="20"/>
                <w:szCs w:val="20"/>
                <w:shd w:val="solid" w:color="FFFFFF" w:fill="auto"/>
              </w:rPr>
              <w:t>／</w:t>
            </w:r>
            <w:r>
              <w:rPr>
                <w:rFonts w:ascii="HG丸ｺﾞｼｯｸM-PRO" w:eastAsia="HG丸ｺﾞｼｯｸM-PRO" w:hAnsi="ＭＳ 明朝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合 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C7F73">
            <w:pPr>
              <w:pStyle w:val="a3"/>
              <w:ind w:rightChars="32" w:right="67"/>
              <w:jc w:val="right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>％</w:t>
            </w:r>
          </w:p>
        </w:tc>
      </w:tr>
      <w:tr w:rsidR="000C7F73" w:rsidRPr="00FF084A" w:rsidTr="000C7F73">
        <w:trPr>
          <w:trHeight w:hRule="exact" w:val="130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備</w:t>
            </w:r>
            <w:r w:rsidRPr="00FF084A">
              <w:rPr>
                <w:rFonts w:ascii="HG丸ｺﾞｼｯｸM-PRO" w:eastAsia="HG丸ｺﾞｼｯｸM-PRO" w:hAnsi="HGPｺﾞｼｯｸE" w:cs="HGPｺﾞｼｯｸE" w:hint="eastAsia"/>
                <w:spacing w:val="0"/>
                <w:sz w:val="20"/>
                <w:szCs w:val="20"/>
                <w:shd w:val="solid" w:color="FFFFFF" w:fill="auto"/>
              </w:rPr>
              <w:t xml:space="preserve">  </w:t>
            </w: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7F73" w:rsidRPr="00FF084A" w:rsidRDefault="000C7F73" w:rsidP="0005314E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C7F73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FF084A">
              <w:rPr>
                <w:rFonts w:ascii="HG丸ｺﾞｼｯｸM-PRO" w:eastAsia="HG丸ｺﾞｼｯｸM-PRO" w:hAnsi="ＭＳ 明朝" w:hint="eastAsia"/>
                <w:spacing w:val="0"/>
                <w:sz w:val="20"/>
                <w:szCs w:val="20"/>
                <w:shd w:val="solid" w:color="FFFFFF" w:fill="auto"/>
              </w:rPr>
              <w:t>備　　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7F73" w:rsidRPr="00FF084A" w:rsidRDefault="000C7F73" w:rsidP="0005314E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661065" w:rsidRPr="00FF084A" w:rsidRDefault="00661065" w:rsidP="00FF084A">
      <w:pPr>
        <w:pStyle w:val="a3"/>
        <w:rPr>
          <w:rFonts w:ascii="HG丸ｺﾞｼｯｸM-PRO" w:eastAsia="HG丸ｺﾞｼｯｸM-PRO"/>
          <w:spacing w:val="0"/>
        </w:rPr>
      </w:pPr>
    </w:p>
    <w:sectPr w:rsidR="00661065" w:rsidRPr="00FF084A" w:rsidSect="00BA5103">
      <w:headerReference w:type="default" r:id="rId6"/>
      <w:pgSz w:w="11906" w:h="16838" w:code="9"/>
      <w:pgMar w:top="1134" w:right="1134" w:bottom="851" w:left="1134" w:header="68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C7" w:rsidRDefault="003317C7" w:rsidP="00661065">
      <w:r>
        <w:separator/>
      </w:r>
    </w:p>
  </w:endnote>
  <w:endnote w:type="continuationSeparator" w:id="0">
    <w:p w:rsidR="003317C7" w:rsidRDefault="003317C7" w:rsidP="006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C7" w:rsidRDefault="003317C7" w:rsidP="00661065">
      <w:r>
        <w:separator/>
      </w:r>
    </w:p>
  </w:footnote>
  <w:footnote w:type="continuationSeparator" w:id="0">
    <w:p w:rsidR="003317C7" w:rsidRDefault="003317C7" w:rsidP="0066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03" w:rsidRPr="00BA5103" w:rsidRDefault="00BA5103" w:rsidP="00BA5103">
    <w:pPr>
      <w:pStyle w:val="a4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1065"/>
    <w:rsid w:val="0005314E"/>
    <w:rsid w:val="0009514B"/>
    <w:rsid w:val="00095782"/>
    <w:rsid w:val="000C7F73"/>
    <w:rsid w:val="000D2D82"/>
    <w:rsid w:val="000E3165"/>
    <w:rsid w:val="00142921"/>
    <w:rsid w:val="002A3634"/>
    <w:rsid w:val="002B2F7D"/>
    <w:rsid w:val="003051E4"/>
    <w:rsid w:val="003317C7"/>
    <w:rsid w:val="00337335"/>
    <w:rsid w:val="003E78BD"/>
    <w:rsid w:val="00436255"/>
    <w:rsid w:val="00661065"/>
    <w:rsid w:val="007279C5"/>
    <w:rsid w:val="00774587"/>
    <w:rsid w:val="0098479F"/>
    <w:rsid w:val="00AA6AB7"/>
    <w:rsid w:val="00B9133D"/>
    <w:rsid w:val="00BA5103"/>
    <w:rsid w:val="00BF65B3"/>
    <w:rsid w:val="00D01836"/>
    <w:rsid w:val="00D97CA0"/>
    <w:rsid w:val="00DA4D11"/>
    <w:rsid w:val="00E172A7"/>
    <w:rsid w:val="00E755A3"/>
    <w:rsid w:val="00EA49A6"/>
    <w:rsid w:val="00FE0F13"/>
    <w:rsid w:val="00FE3B5F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81FCCE"/>
  <w15:docId w15:val="{07E80FAC-124F-4B20-B460-24192589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1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610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61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6106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62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62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cc-8\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　補助金交付申請書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補助金交付申請書</dc:title>
  <dc:creator>ODAJIMA</dc:creator>
  <cp:lastModifiedBy>kaneko</cp:lastModifiedBy>
  <cp:revision>10</cp:revision>
  <cp:lastPrinted>2018-09-03T01:25:00Z</cp:lastPrinted>
  <dcterms:created xsi:type="dcterms:W3CDTF">2018-08-21T09:53:00Z</dcterms:created>
  <dcterms:modified xsi:type="dcterms:W3CDTF">2022-01-19T05:32:00Z</dcterms:modified>
</cp:coreProperties>
</file>